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CB" w:rsidRDefault="00305EC5" w:rsidP="002159E8">
      <w:pPr>
        <w:pStyle w:val="Heading7"/>
        <w:keepNext/>
        <w:spacing w:before="20"/>
        <w:rPr>
          <w:rFonts w:ascii="Tahoma" w:hAnsi="Tahoma" w:cs="Tahoma"/>
          <w:b w:val="0"/>
          <w:bCs w:val="0"/>
          <w:color w:val="000000"/>
          <w:sz w:val="28"/>
          <w:szCs w:val="28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8"/>
          <w:szCs w:val="28"/>
          <w:lang w:val="en-GB"/>
        </w:rPr>
        <w:t>SHERIFF’S RIDE, 5 SEPTEMBER 2015</w:t>
      </w:r>
    </w:p>
    <w:p w:rsidR="002159E8" w:rsidRDefault="00225890" w:rsidP="002159E8">
      <w:pPr>
        <w:pStyle w:val="Heading7"/>
        <w:keepNext/>
        <w:spacing w:before="20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(Timings during the ride are approximate)</w:t>
      </w:r>
    </w:p>
    <w:p w:rsidR="002159E8" w:rsidRDefault="002159E8" w:rsidP="002159E8">
      <w:pPr>
        <w:pStyle w:val="Heading7"/>
        <w:keepNext/>
        <w:spacing w:before="20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305EC5" w:rsidRDefault="00B82371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8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.00 am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South Staffordshire College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Riders arrive at College Car Park</w:t>
      </w:r>
    </w:p>
    <w:p w:rsidR="00A3101A" w:rsidRDefault="00B82371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proofErr w:type="gramStart"/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onwards</w:t>
      </w:r>
      <w:proofErr w:type="gramEnd"/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Lichfield Campus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(Catering outlet for teas coffees and breakfast)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</w:p>
    <w:p w:rsidR="00B82371" w:rsidRDefault="00B82371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305EC5" w:rsidRDefault="00305EC5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9.30am</w:t>
      </w:r>
      <w:r w:rsidRP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Judging Best Presented Horse and Rider</w:t>
      </w:r>
    </w:p>
    <w:p w:rsidR="00305EC5" w:rsidRDefault="00305EC5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A3101A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10.00 am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Riders tacked and mounted – walking.</w:t>
      </w:r>
    </w:p>
    <w:p w:rsidR="00DE6F6F" w:rsidRDefault="00DE6F6F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10.00 am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GUILDHALL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CIV</w:t>
      </w:r>
      <w:r w:rsidR="0082646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I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C GUESTS ASSEMBLE (Refreshments)</w:t>
      </w:r>
    </w:p>
    <w:p w:rsidR="00826468" w:rsidRDefault="0082646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826468" w:rsidRDefault="00305EC5" w:rsidP="00826468">
      <w:pPr>
        <w:pStyle w:val="Heading7"/>
        <w:keepNext/>
        <w:spacing w:before="20"/>
        <w:ind w:left="1440" w:hanging="144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10.10</w:t>
      </w:r>
      <w:r w:rsidR="0082646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am</w:t>
      </w:r>
      <w:r w:rsidR="0082646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South Staffordshire College</w:t>
      </w:r>
      <w:r w:rsidR="00826468" w:rsidRPr="0082646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82646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LEAD RIDERS TO THE GUILDHALL</w:t>
      </w:r>
      <w:r w:rsidR="007A435C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, Bore Street</w:t>
      </w:r>
    </w:p>
    <w:p w:rsidR="00826468" w:rsidRDefault="00826468" w:rsidP="00A45D77">
      <w:pPr>
        <w:pStyle w:val="Heading7"/>
        <w:keepNext/>
        <w:spacing w:before="20"/>
        <w:ind w:left="4320" w:hanging="28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Lichfield</w:t>
      </w:r>
      <w:r w:rsidR="00DE0F53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Campus  </w:t>
      </w:r>
      <w:r w:rsidR="00DE0F53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TOAST TO THE RIDE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bookmarkStart w:id="0" w:name="_GoBack"/>
      <w:bookmarkEnd w:id="0"/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0F18F1" w:rsidP="00305EC5">
      <w:pPr>
        <w:pStyle w:val="Heading7"/>
        <w:keepNext/>
        <w:spacing w:before="20"/>
        <w:ind w:left="4320" w:hanging="43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10.15 am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RIDERS 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PROCESSION 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ASSEMBLE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S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– under the direction of the </w:t>
      </w:r>
      <w:r w:rsidR="00A45D77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Chief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A45D77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Marshal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10.30 am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Bore Street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COMMENCEMENT OF RIDE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proofErr w:type="gramStart"/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prompt</w:t>
      </w:r>
      <w:proofErr w:type="gramEnd"/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F43A7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&amp;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College Campus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9A118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11.30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am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CURBOROUGH HALL FARM 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Morning break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(refreshments)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(5½ Miles)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12.45 pm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DARNFORD PARK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Entrance off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 w:val="0"/>
              <w:bCs w:val="0"/>
              <w:color w:val="000000"/>
              <w:sz w:val="20"/>
              <w:szCs w:val="20"/>
              <w:lang w:val="en-GB"/>
            </w:rPr>
            <w:t>Cappers Lane</w:t>
          </w:r>
        </w:smartTag>
      </w:smartTag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E852E1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1.15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pm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FREEFORD ESTATE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Lunch 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(11 Miles)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Entrance off Tamworth Road</w:t>
      </w:r>
    </w:p>
    <w:p w:rsidR="00DE6F6F" w:rsidRDefault="00DE6F6F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3.00 pm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PRESENTATION</w:t>
      </w:r>
      <w:r w:rsidR="00A45D77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S</w:t>
      </w:r>
      <w:r w:rsidR="00DE6F6F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:</w:t>
      </w:r>
    </w:p>
    <w:p w:rsidR="00DE6F6F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 xml:space="preserve">Best Presented Horse </w:t>
      </w:r>
    </w:p>
    <w:p w:rsidR="002159E8" w:rsidRPr="00DE6F6F" w:rsidRDefault="002159E8" w:rsidP="00DE6F6F">
      <w:pPr>
        <w:pStyle w:val="Heading7"/>
        <w:keepNext/>
        <w:spacing w:before="20"/>
        <w:ind w:left="720" w:firstLine="7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proofErr w:type="gramStart"/>
      <w:r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>and</w:t>
      </w:r>
      <w:proofErr w:type="gramEnd"/>
      <w:r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 xml:space="preserve"> Rider</w:t>
      </w:r>
      <w:r w:rsidR="00DE6F6F"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ab/>
      </w:r>
      <w:r w:rsidR="00DE6F6F"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ab/>
      </w:r>
      <w:r w:rsidR="00DE6F6F">
        <w:rPr>
          <w:rFonts w:ascii="Tahoma" w:hAnsi="Tahoma" w:cs="Tahoma"/>
          <w:b w:val="0"/>
          <w:bCs w:val="0"/>
          <w:i/>
          <w:iCs/>
          <w:color w:val="000000"/>
          <w:sz w:val="20"/>
          <w:szCs w:val="20"/>
          <w:lang w:val="en-GB"/>
        </w:rPr>
        <w:tab/>
      </w:r>
      <w:r w:rsidR="00DE6F6F">
        <w:rPr>
          <w:rFonts w:ascii="Tahoma" w:hAnsi="Tahoma" w:cs="Tahoma"/>
          <w:b w:val="0"/>
          <w:bCs w:val="0"/>
          <w:iCs/>
          <w:color w:val="000000"/>
          <w:sz w:val="20"/>
          <w:szCs w:val="20"/>
          <w:lang w:val="en-GB"/>
        </w:rPr>
        <w:t>Mrs Barbara Lewis &amp; the Sheriff</w:t>
      </w:r>
    </w:p>
    <w:p w:rsidR="002159E8" w:rsidRPr="00305EC5" w:rsidRDefault="00A45D77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3.20 pm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RECOMMENCE RIDE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9A118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5.00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pm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PIPE HALL FARM 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Afternoon Break</w:t>
      </w:r>
    </w:p>
    <w:p w:rsidR="00DE0F53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(17½ Miles)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(Refreshments)</w:t>
      </w:r>
    </w:p>
    <w:p w:rsidR="00305EC5" w:rsidRPr="00305EC5" w:rsidRDefault="0008593E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305EC5" w:rsidRP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PRESENTATIONS:</w:t>
      </w:r>
    </w:p>
    <w:p w:rsidR="0008593E" w:rsidRPr="00305EC5" w:rsidRDefault="0008593E" w:rsidP="00305EC5">
      <w:pPr>
        <w:pStyle w:val="Heading7"/>
        <w:keepNext/>
        <w:spacing w:before="20"/>
        <w:ind w:left="720" w:firstLine="7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 w:rsidRPr="00DE6F6F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>Omani Shield</w:t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Cllr Bob </w:t>
      </w:r>
      <w:proofErr w:type="spellStart"/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Awty</w:t>
      </w:r>
      <w:proofErr w:type="spellEnd"/>
    </w:p>
    <w:p w:rsidR="00A45D77" w:rsidRDefault="00DE0F53" w:rsidP="00A45D77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A45D77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>Mike Goddard</w:t>
      </w:r>
      <w:r w:rsidR="00A45D77" w:rsidRPr="00DE0F53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 xml:space="preserve"> </w:t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Mrs Rosemary Goddard</w:t>
      </w:r>
    </w:p>
    <w:p w:rsidR="00A45D77" w:rsidRDefault="00A45D77" w:rsidP="00A45D77">
      <w:pPr>
        <w:pStyle w:val="Heading7"/>
        <w:keepNext/>
        <w:spacing w:before="20"/>
        <w:ind w:left="720" w:firstLine="720"/>
        <w:jc w:val="left"/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</w:pPr>
      <w:r w:rsidRPr="00DE0F53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>Marshal’s Award</w:t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en-GB"/>
        </w:rPr>
        <w:tab/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6.15 pm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ANSON AVENUE/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Sword and Mace Bearer</w:t>
      </w:r>
      <w:r w:rsidR="00305EC5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s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 xml:space="preserve"> to join the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BEACON STREET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procession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DE6F6F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6.3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0 pm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CATHEDRAL CLOSE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 xml:space="preserve">Sheriff and Party to be greeted by a 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Representative of the Chapter</w:t>
      </w:r>
    </w:p>
    <w:p w:rsidR="002159E8" w:rsidRDefault="002159E8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</w:p>
    <w:p w:rsidR="002159E8" w:rsidRDefault="00DE6F6F" w:rsidP="002159E8">
      <w:pPr>
        <w:pStyle w:val="Heading7"/>
        <w:keepNext/>
        <w:spacing w:before="2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6.4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>0 pm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GUILDHALL</w:t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 w:rsidR="002159E8"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End of ride</w:t>
      </w:r>
    </w:p>
    <w:p w:rsidR="00FA1227" w:rsidRDefault="00DE6F6F" w:rsidP="00DE6F6F">
      <w:pPr>
        <w:pStyle w:val="Heading7"/>
        <w:keepNext/>
        <w:spacing w:before="20"/>
        <w:jc w:val="left"/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val="en-GB"/>
        </w:rPr>
        <w:tab/>
        <w:t>(20 Miles)</w:t>
      </w:r>
    </w:p>
    <w:sectPr w:rsidR="00FA1227" w:rsidSect="00826468">
      <w:pgSz w:w="11906" w:h="16838"/>
      <w:pgMar w:top="1418" w:right="991" w:bottom="1418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11" w:rsidRDefault="00A77B11">
      <w:r>
        <w:separator/>
      </w:r>
    </w:p>
  </w:endnote>
  <w:endnote w:type="continuationSeparator" w:id="0">
    <w:p w:rsidR="00A77B11" w:rsidRDefault="00A7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11" w:rsidRDefault="00A77B11">
      <w:r>
        <w:separator/>
      </w:r>
    </w:p>
  </w:footnote>
  <w:footnote w:type="continuationSeparator" w:id="0">
    <w:p w:rsidR="00A77B11" w:rsidRDefault="00A7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8"/>
    <w:rsid w:val="00006FBA"/>
    <w:rsid w:val="000227DE"/>
    <w:rsid w:val="000232F9"/>
    <w:rsid w:val="00030F26"/>
    <w:rsid w:val="00070831"/>
    <w:rsid w:val="0008593E"/>
    <w:rsid w:val="000949D2"/>
    <w:rsid w:val="00097574"/>
    <w:rsid w:val="000A229B"/>
    <w:rsid w:val="000A28BF"/>
    <w:rsid w:val="000A6DEF"/>
    <w:rsid w:val="000B0137"/>
    <w:rsid w:val="000B7962"/>
    <w:rsid w:val="000F18F1"/>
    <w:rsid w:val="001007D3"/>
    <w:rsid w:val="001068C5"/>
    <w:rsid w:val="00113510"/>
    <w:rsid w:val="00117DC3"/>
    <w:rsid w:val="0013048B"/>
    <w:rsid w:val="0013179A"/>
    <w:rsid w:val="001401E3"/>
    <w:rsid w:val="001407E0"/>
    <w:rsid w:val="00161869"/>
    <w:rsid w:val="00161FC4"/>
    <w:rsid w:val="001763DC"/>
    <w:rsid w:val="00191A68"/>
    <w:rsid w:val="00195821"/>
    <w:rsid w:val="00197B47"/>
    <w:rsid w:val="001B30AD"/>
    <w:rsid w:val="001C1F7F"/>
    <w:rsid w:val="001E5C74"/>
    <w:rsid w:val="001E7554"/>
    <w:rsid w:val="001F0B61"/>
    <w:rsid w:val="001F7FCA"/>
    <w:rsid w:val="00214D20"/>
    <w:rsid w:val="002159E8"/>
    <w:rsid w:val="00223A6B"/>
    <w:rsid w:val="00225890"/>
    <w:rsid w:val="002272B9"/>
    <w:rsid w:val="0024707F"/>
    <w:rsid w:val="00250A50"/>
    <w:rsid w:val="0025489C"/>
    <w:rsid w:val="00287465"/>
    <w:rsid w:val="00295075"/>
    <w:rsid w:val="002A2F6C"/>
    <w:rsid w:val="002C7F0B"/>
    <w:rsid w:val="002D0E85"/>
    <w:rsid w:val="002D549B"/>
    <w:rsid w:val="00305C9A"/>
    <w:rsid w:val="00305EC5"/>
    <w:rsid w:val="0031023D"/>
    <w:rsid w:val="0034475E"/>
    <w:rsid w:val="0034697A"/>
    <w:rsid w:val="00350433"/>
    <w:rsid w:val="00351CCC"/>
    <w:rsid w:val="00357396"/>
    <w:rsid w:val="00370288"/>
    <w:rsid w:val="0037349A"/>
    <w:rsid w:val="00382522"/>
    <w:rsid w:val="003927D9"/>
    <w:rsid w:val="003E4673"/>
    <w:rsid w:val="003E4FB8"/>
    <w:rsid w:val="003F097C"/>
    <w:rsid w:val="00446F6A"/>
    <w:rsid w:val="00450F38"/>
    <w:rsid w:val="00456F92"/>
    <w:rsid w:val="004657F7"/>
    <w:rsid w:val="00474D21"/>
    <w:rsid w:val="00485AA4"/>
    <w:rsid w:val="0049099D"/>
    <w:rsid w:val="004A183A"/>
    <w:rsid w:val="004B7A54"/>
    <w:rsid w:val="004D005B"/>
    <w:rsid w:val="005176AF"/>
    <w:rsid w:val="005202E0"/>
    <w:rsid w:val="00520341"/>
    <w:rsid w:val="005228FD"/>
    <w:rsid w:val="005239F8"/>
    <w:rsid w:val="00532D05"/>
    <w:rsid w:val="00532EA3"/>
    <w:rsid w:val="00534EA2"/>
    <w:rsid w:val="0056578D"/>
    <w:rsid w:val="00566113"/>
    <w:rsid w:val="005706CB"/>
    <w:rsid w:val="0058361B"/>
    <w:rsid w:val="005840DC"/>
    <w:rsid w:val="005917BA"/>
    <w:rsid w:val="005917F9"/>
    <w:rsid w:val="0059499E"/>
    <w:rsid w:val="005A7F30"/>
    <w:rsid w:val="005B246D"/>
    <w:rsid w:val="005B5080"/>
    <w:rsid w:val="005C1592"/>
    <w:rsid w:val="005C5550"/>
    <w:rsid w:val="005C646D"/>
    <w:rsid w:val="005E0D68"/>
    <w:rsid w:val="005E0EED"/>
    <w:rsid w:val="005F4428"/>
    <w:rsid w:val="00601CAD"/>
    <w:rsid w:val="0060561C"/>
    <w:rsid w:val="0066170B"/>
    <w:rsid w:val="00671207"/>
    <w:rsid w:val="006775DF"/>
    <w:rsid w:val="0068073E"/>
    <w:rsid w:val="006921EA"/>
    <w:rsid w:val="00694746"/>
    <w:rsid w:val="006A662C"/>
    <w:rsid w:val="006D4D44"/>
    <w:rsid w:val="006D6AE7"/>
    <w:rsid w:val="006F04EE"/>
    <w:rsid w:val="006F4C8E"/>
    <w:rsid w:val="00704494"/>
    <w:rsid w:val="00706578"/>
    <w:rsid w:val="007466B3"/>
    <w:rsid w:val="00771113"/>
    <w:rsid w:val="00783A2B"/>
    <w:rsid w:val="007A435C"/>
    <w:rsid w:val="007B415B"/>
    <w:rsid w:val="007B7876"/>
    <w:rsid w:val="007D4B9B"/>
    <w:rsid w:val="007D703B"/>
    <w:rsid w:val="007E148C"/>
    <w:rsid w:val="007F7B7D"/>
    <w:rsid w:val="00800E54"/>
    <w:rsid w:val="008207C9"/>
    <w:rsid w:val="00826468"/>
    <w:rsid w:val="00840513"/>
    <w:rsid w:val="00866FEF"/>
    <w:rsid w:val="0087626E"/>
    <w:rsid w:val="008A4F39"/>
    <w:rsid w:val="008C1A05"/>
    <w:rsid w:val="008C7479"/>
    <w:rsid w:val="008D1E43"/>
    <w:rsid w:val="008D2AD3"/>
    <w:rsid w:val="008D4393"/>
    <w:rsid w:val="008D73F9"/>
    <w:rsid w:val="008E3927"/>
    <w:rsid w:val="009001C9"/>
    <w:rsid w:val="00907728"/>
    <w:rsid w:val="00922577"/>
    <w:rsid w:val="00927B23"/>
    <w:rsid w:val="00953605"/>
    <w:rsid w:val="00956275"/>
    <w:rsid w:val="009609A8"/>
    <w:rsid w:val="0097581A"/>
    <w:rsid w:val="009A1188"/>
    <w:rsid w:val="009E450D"/>
    <w:rsid w:val="009E52AA"/>
    <w:rsid w:val="009F4951"/>
    <w:rsid w:val="00A128EE"/>
    <w:rsid w:val="00A15F44"/>
    <w:rsid w:val="00A3101A"/>
    <w:rsid w:val="00A45D77"/>
    <w:rsid w:val="00A57DB0"/>
    <w:rsid w:val="00A63B63"/>
    <w:rsid w:val="00A6756D"/>
    <w:rsid w:val="00A77B11"/>
    <w:rsid w:val="00A91E54"/>
    <w:rsid w:val="00AA128C"/>
    <w:rsid w:val="00AA5D6A"/>
    <w:rsid w:val="00AB3E13"/>
    <w:rsid w:val="00AC74B6"/>
    <w:rsid w:val="00B066DB"/>
    <w:rsid w:val="00B07777"/>
    <w:rsid w:val="00B10834"/>
    <w:rsid w:val="00B163BB"/>
    <w:rsid w:val="00B31D6B"/>
    <w:rsid w:val="00B37E9C"/>
    <w:rsid w:val="00B473EB"/>
    <w:rsid w:val="00B47E4D"/>
    <w:rsid w:val="00B50803"/>
    <w:rsid w:val="00B5607D"/>
    <w:rsid w:val="00B56D34"/>
    <w:rsid w:val="00B82371"/>
    <w:rsid w:val="00B973E0"/>
    <w:rsid w:val="00BA4069"/>
    <w:rsid w:val="00BA609B"/>
    <w:rsid w:val="00BB01C6"/>
    <w:rsid w:val="00BB4EA5"/>
    <w:rsid w:val="00BB705B"/>
    <w:rsid w:val="00BD6A9E"/>
    <w:rsid w:val="00BF648E"/>
    <w:rsid w:val="00C05B90"/>
    <w:rsid w:val="00C1049F"/>
    <w:rsid w:val="00C14E35"/>
    <w:rsid w:val="00C26F3C"/>
    <w:rsid w:val="00C34A1C"/>
    <w:rsid w:val="00C3703E"/>
    <w:rsid w:val="00C429FE"/>
    <w:rsid w:val="00C56A7C"/>
    <w:rsid w:val="00C57F33"/>
    <w:rsid w:val="00C6134D"/>
    <w:rsid w:val="00C637C8"/>
    <w:rsid w:val="00C675CD"/>
    <w:rsid w:val="00C83E6A"/>
    <w:rsid w:val="00C84A85"/>
    <w:rsid w:val="00C85182"/>
    <w:rsid w:val="00C90CF4"/>
    <w:rsid w:val="00CD1D33"/>
    <w:rsid w:val="00CD202F"/>
    <w:rsid w:val="00CD4628"/>
    <w:rsid w:val="00CD5E3E"/>
    <w:rsid w:val="00CD76BC"/>
    <w:rsid w:val="00CE0C6A"/>
    <w:rsid w:val="00CE4F11"/>
    <w:rsid w:val="00CF6C7A"/>
    <w:rsid w:val="00D03523"/>
    <w:rsid w:val="00D104ED"/>
    <w:rsid w:val="00D135D8"/>
    <w:rsid w:val="00D20313"/>
    <w:rsid w:val="00D23256"/>
    <w:rsid w:val="00D27463"/>
    <w:rsid w:val="00D44182"/>
    <w:rsid w:val="00D702C2"/>
    <w:rsid w:val="00D71C5B"/>
    <w:rsid w:val="00D81CD2"/>
    <w:rsid w:val="00DA1903"/>
    <w:rsid w:val="00DA391C"/>
    <w:rsid w:val="00DB3980"/>
    <w:rsid w:val="00DB5C5A"/>
    <w:rsid w:val="00DD4889"/>
    <w:rsid w:val="00DE0F53"/>
    <w:rsid w:val="00DE15AF"/>
    <w:rsid w:val="00DE6BB2"/>
    <w:rsid w:val="00DE6F6F"/>
    <w:rsid w:val="00DE7FB8"/>
    <w:rsid w:val="00DF3CD3"/>
    <w:rsid w:val="00E060A0"/>
    <w:rsid w:val="00E12ECE"/>
    <w:rsid w:val="00E227E4"/>
    <w:rsid w:val="00E51E34"/>
    <w:rsid w:val="00E81D4F"/>
    <w:rsid w:val="00E83D7E"/>
    <w:rsid w:val="00E852E1"/>
    <w:rsid w:val="00E94ADE"/>
    <w:rsid w:val="00E95C8B"/>
    <w:rsid w:val="00EB1009"/>
    <w:rsid w:val="00EB6123"/>
    <w:rsid w:val="00EC53B8"/>
    <w:rsid w:val="00EC6C75"/>
    <w:rsid w:val="00EF5244"/>
    <w:rsid w:val="00F273CA"/>
    <w:rsid w:val="00F35F4B"/>
    <w:rsid w:val="00F43A78"/>
    <w:rsid w:val="00F43A9F"/>
    <w:rsid w:val="00F86813"/>
    <w:rsid w:val="00F97EB1"/>
    <w:rsid w:val="00FA02BC"/>
    <w:rsid w:val="00FA1227"/>
    <w:rsid w:val="00FE06E5"/>
    <w:rsid w:val="00FE08C3"/>
    <w:rsid w:val="00FE352E"/>
    <w:rsid w:val="00FE6DAB"/>
    <w:rsid w:val="00FF138E"/>
    <w:rsid w:val="00FF24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E8"/>
    <w:rPr>
      <w:color w:val="000000"/>
      <w:kern w:val="28"/>
      <w:lang w:val="en-US" w:eastAsia="en-US"/>
    </w:rPr>
  </w:style>
  <w:style w:type="paragraph" w:styleId="Heading7">
    <w:name w:val="heading 7"/>
    <w:qFormat/>
    <w:rsid w:val="002159E8"/>
    <w:pPr>
      <w:jc w:val="center"/>
      <w:outlineLvl w:val="6"/>
    </w:pPr>
    <w:rPr>
      <w:rFonts w:ascii="Lucida Calligraphy" w:hAnsi="Lucida Calligraphy"/>
      <w:b/>
      <w:bCs/>
      <w:color w:val="0000FF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E8"/>
    <w:rPr>
      <w:color w:val="000000"/>
      <w:kern w:val="28"/>
      <w:lang w:val="en-US" w:eastAsia="en-US"/>
    </w:rPr>
  </w:style>
  <w:style w:type="paragraph" w:styleId="Heading7">
    <w:name w:val="heading 7"/>
    <w:qFormat/>
    <w:rsid w:val="002159E8"/>
    <w:pPr>
      <w:jc w:val="center"/>
      <w:outlineLvl w:val="6"/>
    </w:pPr>
    <w:rPr>
      <w:rFonts w:ascii="Lucida Calligraphy" w:hAnsi="Lucida Calligraphy"/>
      <w:b/>
      <w:bCs/>
      <w:color w:val="0000FF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4F6857D2</Template>
  <TotalTime>1</TotalTime>
  <Pages>1</Pages>
  <Words>201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Lichfield City Council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KateD</dc:creator>
  <cp:keywords/>
  <dc:description/>
  <cp:lastModifiedBy>Kate Durrant</cp:lastModifiedBy>
  <cp:revision>3</cp:revision>
  <cp:lastPrinted>2015-09-01T14:17:00Z</cp:lastPrinted>
  <dcterms:created xsi:type="dcterms:W3CDTF">2015-06-09T11:24:00Z</dcterms:created>
  <dcterms:modified xsi:type="dcterms:W3CDTF">2015-09-01T14:17:00Z</dcterms:modified>
</cp:coreProperties>
</file>